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9" w:rsidRPr="00C00E24" w:rsidRDefault="00CF128C" w:rsidP="00796A76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ect id="_x0000_s1065" style="position:absolute;left:0;text-align:left;margin-left:-18pt;margin-top:-68.35pt;width:549pt;height:774pt;z-index:251655168" filled="f"/>
        </w:pict>
      </w:r>
      <w:r w:rsidR="00EB4279" w:rsidRPr="00C00E24">
        <w:rPr>
          <w:b/>
        </w:rPr>
        <w:t>ΥΠΕΥΘΥΝΗ ΔΗΛΩΣΗ</w:t>
      </w:r>
    </w:p>
    <w:p w:rsidR="00EB4279" w:rsidRDefault="00EB4279" w:rsidP="00EB4279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EB4279" w:rsidRDefault="00EB4279" w:rsidP="00EB4279">
      <w:pPr>
        <w:pStyle w:val="a3"/>
        <w:tabs>
          <w:tab w:val="clear" w:pos="4153"/>
          <w:tab w:val="clear" w:pos="8306"/>
        </w:tabs>
      </w:pPr>
    </w:p>
    <w:p w:rsidR="00EB4279" w:rsidRDefault="00EB4279" w:rsidP="00EB42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4279" w:rsidRDefault="00EB4279" w:rsidP="00EB4279">
      <w:pPr>
        <w:pStyle w:val="a5"/>
        <w:jc w:val="left"/>
        <w:rPr>
          <w:bCs/>
          <w:sz w:val="22"/>
        </w:rPr>
      </w:pPr>
    </w:p>
    <w:p w:rsidR="00EB4279" w:rsidRDefault="00EB4279" w:rsidP="00EB42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4279" w:rsidRPr="003805E7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EB4279" w:rsidRDefault="00EB4279" w:rsidP="00EB4279">
      <w:pPr>
        <w:rPr>
          <w:rFonts w:ascii="Arial" w:hAnsi="Arial" w:cs="Arial"/>
          <w:b/>
          <w:bCs/>
          <w:sz w:val="28"/>
        </w:rPr>
      </w:pPr>
    </w:p>
    <w:p w:rsidR="00EB4279" w:rsidRPr="00316A2C" w:rsidRDefault="00EB4279" w:rsidP="00EB4279">
      <w:pPr>
        <w:rPr>
          <w:sz w:val="22"/>
          <w:szCs w:val="22"/>
        </w:rPr>
        <w:sectPr w:rsidR="00EB4279" w:rsidRPr="00316A2C" w:rsidSect="00134936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0420"/>
      </w:tblGrid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452">
              <w:rPr>
                <w:sz w:val="22"/>
                <w:szCs w:val="22"/>
              </w:rPr>
              <w:lastRenderedPageBreak/>
              <w:t xml:space="preserve">    Απασχολήθηκα με σύμβαση εργασίας ιδιωτικού δικαίου ορισμένου χρόνου </w:t>
            </w:r>
            <w:r w:rsidR="00F62FF1" w:rsidRPr="00E65452">
              <w:rPr>
                <w:sz w:val="22"/>
                <w:szCs w:val="22"/>
              </w:rPr>
              <w:t xml:space="preserve">για την αντιμετώπιση </w:t>
            </w:r>
            <w:r w:rsidR="00BE5865">
              <w:rPr>
                <w:sz w:val="22"/>
                <w:szCs w:val="22"/>
              </w:rPr>
              <w:t xml:space="preserve">κατεπειγουσών </w:t>
            </w:r>
            <w:r w:rsidR="00BE5865" w:rsidRPr="00E65452">
              <w:rPr>
                <w:sz w:val="22"/>
                <w:szCs w:val="22"/>
              </w:rPr>
              <w:t xml:space="preserve">πρόσκαιρων </w:t>
            </w:r>
            <w:r w:rsidR="00BE5865">
              <w:rPr>
                <w:sz w:val="22"/>
                <w:szCs w:val="22"/>
              </w:rPr>
              <w:t xml:space="preserve">ή </w:t>
            </w:r>
            <w:r w:rsidR="00F62FF1" w:rsidRPr="00E65452">
              <w:rPr>
                <w:sz w:val="22"/>
                <w:szCs w:val="22"/>
              </w:rPr>
              <w:t xml:space="preserve">εποχιακών </w:t>
            </w:r>
            <w:r w:rsidR="0025086E" w:rsidRPr="00E65452">
              <w:rPr>
                <w:sz w:val="22"/>
                <w:szCs w:val="22"/>
              </w:rPr>
              <w:t xml:space="preserve">αναγκών </w:t>
            </w:r>
            <w:r w:rsidRPr="00E65452">
              <w:rPr>
                <w:sz w:val="22"/>
                <w:szCs w:val="22"/>
              </w:rPr>
              <w:t>από</w:t>
            </w:r>
            <w:r w:rsidR="00CC66D0" w:rsidRPr="00E65452">
              <w:rPr>
                <w:sz w:val="22"/>
                <w:szCs w:val="22"/>
              </w:rPr>
              <w:t xml:space="preserve"> </w:t>
            </w:r>
            <w:r w:rsidRPr="00E65452">
              <w:rPr>
                <w:sz w:val="22"/>
                <w:szCs w:val="22"/>
              </w:rPr>
              <w:t>………………… έως………………..  στ……………………………………………………….(δημόσια υπηρεσία ή νομικό πρόσωπο του άρθρου 14 παρ.1 του Ν.2190/1994</w:t>
            </w:r>
            <w:r w:rsidR="00CC66D0" w:rsidRPr="00E65452">
              <w:rPr>
                <w:sz w:val="22"/>
                <w:szCs w:val="22"/>
              </w:rPr>
              <w:t>, όπως αντικαταστάθηκε από το άρθρο 1 παρ. 1 του Ν.3812/2009</w:t>
            </w:r>
            <w:r w:rsidRPr="00E65452">
              <w:rPr>
                <w:sz w:val="22"/>
                <w:szCs w:val="22"/>
              </w:rPr>
              <w:t>) με την ειδικότητα……………………………………..</w:t>
            </w:r>
          </w:p>
          <w:p w:rsidR="00EB4279" w:rsidRPr="00E65452" w:rsidRDefault="00EB4279" w:rsidP="00E65452">
            <w:pPr>
              <w:jc w:val="both"/>
              <w:rPr>
                <w:sz w:val="22"/>
                <w:szCs w:val="22"/>
              </w:rPr>
            </w:pPr>
          </w:p>
        </w:tc>
      </w:tr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Pr="005D0CB3">
        <w:rPr>
          <w:b/>
          <w:szCs w:val="20"/>
        </w:rPr>
        <w:t>201</w:t>
      </w:r>
      <w:r w:rsidR="001A5D0F">
        <w:rPr>
          <w:b/>
          <w:szCs w:val="20"/>
        </w:rPr>
        <w:t>9</w:t>
      </w: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4279" w:rsidRPr="00BE5865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81C17" w:rsidRDefault="00081C17" w:rsidP="001B7B17">
      <w:pPr>
        <w:pStyle w:val="a6"/>
        <w:ind w:left="0"/>
        <w:jc w:val="both"/>
      </w:pPr>
    </w:p>
    <w:p w:rsidR="003F1EAA" w:rsidRPr="00C00E24" w:rsidRDefault="00CF128C" w:rsidP="003F1EAA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lastRenderedPageBreak/>
        <w:pict>
          <v:rect id="_x0000_s1066" style="position:absolute;left:0;text-align:left;margin-left:-18pt;margin-top:-68.35pt;width:549pt;height:745.2pt;z-index:251660288" filled="f"/>
        </w:pict>
      </w:r>
      <w:r w:rsidR="003F1EAA" w:rsidRPr="00C00E24">
        <w:rPr>
          <w:b/>
        </w:rPr>
        <w:t>ΥΠΕΥΘΥΝΗ ΔΗΛΩΣΗ</w:t>
      </w:r>
    </w:p>
    <w:p w:rsidR="003F1EAA" w:rsidRDefault="003F1EAA" w:rsidP="003F1EAA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3F1EAA" w:rsidRDefault="003F1EAA" w:rsidP="003F1EAA">
      <w:pPr>
        <w:pStyle w:val="a3"/>
        <w:tabs>
          <w:tab w:val="clear" w:pos="4153"/>
          <w:tab w:val="clear" w:pos="8306"/>
        </w:tabs>
      </w:pPr>
    </w:p>
    <w:p w:rsidR="003F1EAA" w:rsidRDefault="003F1EAA" w:rsidP="003F1EA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F1EAA" w:rsidRDefault="003F1EAA" w:rsidP="003F1EAA">
      <w:pPr>
        <w:pStyle w:val="a5"/>
        <w:jc w:val="left"/>
        <w:rPr>
          <w:bCs/>
          <w:sz w:val="22"/>
        </w:rPr>
      </w:pPr>
    </w:p>
    <w:p w:rsidR="003F1EAA" w:rsidRDefault="003F1EAA" w:rsidP="003F1E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F1EAA" w:rsidTr="009D7D7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F1EAA" w:rsidRDefault="003F1EAA" w:rsidP="009D7D7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F1EAA" w:rsidRPr="0085654F" w:rsidRDefault="003F1EAA" w:rsidP="009D7D7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3F1EAA" w:rsidTr="009D7D7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F1EAA" w:rsidRDefault="003F1EAA" w:rsidP="009D7D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F1EAA" w:rsidRPr="0085654F" w:rsidRDefault="003F1EAA" w:rsidP="009D7D7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F1EAA" w:rsidRDefault="003F1EAA" w:rsidP="009D7D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F1EAA" w:rsidRPr="0085654F" w:rsidRDefault="003F1EAA" w:rsidP="009D7D7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F1EAA" w:rsidRDefault="003F1EAA" w:rsidP="009D7D7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F1EAA" w:rsidRPr="0085654F" w:rsidRDefault="003F1EAA" w:rsidP="009D7D73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F1EAA" w:rsidRPr="0085654F" w:rsidRDefault="003F1EAA" w:rsidP="009D7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F1EAA" w:rsidRPr="003805E7" w:rsidRDefault="003F1EAA" w:rsidP="009D7D7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EAA" w:rsidTr="009D7D7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F1EAA" w:rsidRDefault="003F1EAA" w:rsidP="009D7D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3F1EAA" w:rsidRPr="0085654F" w:rsidRDefault="003F1EAA" w:rsidP="009D7D73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3F1EAA" w:rsidRDefault="003F1EAA" w:rsidP="009D7D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F1EAA" w:rsidRDefault="003F1EAA" w:rsidP="009D7D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3F1EAA" w:rsidRPr="0085654F" w:rsidRDefault="003F1EAA" w:rsidP="009D7D73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3F1EAA" w:rsidRDefault="003F1EAA" w:rsidP="003F1EAA">
      <w:pPr>
        <w:rPr>
          <w:rFonts w:ascii="Arial" w:hAnsi="Arial" w:cs="Arial"/>
          <w:b/>
          <w:bCs/>
          <w:sz w:val="28"/>
        </w:rPr>
      </w:pPr>
    </w:p>
    <w:p w:rsidR="003F1EAA" w:rsidRPr="00316A2C" w:rsidRDefault="003F1EAA" w:rsidP="003F1EAA">
      <w:pPr>
        <w:rPr>
          <w:sz w:val="22"/>
          <w:szCs w:val="22"/>
        </w:rPr>
        <w:sectPr w:rsidR="003F1EAA" w:rsidRPr="00316A2C" w:rsidSect="00134936">
          <w:headerReference w:type="default" r:id="rId9"/>
          <w:footerReference w:type="default" r:id="rId10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 w:rsidR="006720D2"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0420"/>
      </w:tblGrid>
      <w:tr w:rsidR="003F1EAA" w:rsidRPr="00C6163B" w:rsidTr="009D7D73">
        <w:tc>
          <w:tcPr>
            <w:tcW w:w="10420" w:type="dxa"/>
          </w:tcPr>
          <w:p w:rsidR="003F1EAA" w:rsidRPr="00391E7D" w:rsidRDefault="008F4965" w:rsidP="009D7D7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</w:t>
            </w:r>
            <w:r w:rsidR="006720D2" w:rsidRPr="00391E7D">
              <w:t xml:space="preserve">Κατά τους τελευταίους δώδεκα (12) μήνες πριν από την υποβολή της αιτήσεώς </w:t>
            </w:r>
            <w:r w:rsidR="00F20DB3" w:rsidRPr="00391E7D">
              <w:t>μ</w:t>
            </w:r>
            <w:r w:rsidR="006720D2" w:rsidRPr="00391E7D">
              <w:t>ου</w:t>
            </w:r>
            <w:r w:rsidRPr="00391E7D">
              <w:t>,</w:t>
            </w:r>
            <w:r w:rsidR="00F20DB3" w:rsidRPr="00391E7D">
              <w:t xml:space="preserve"> </w:t>
            </w:r>
            <w:r w:rsidR="0088301D" w:rsidRPr="00391E7D">
              <w:t xml:space="preserve">στα πλαίσια της υπ’αριθμ.πρωτ.:7031/05-07-2019 ανακοίνωσης του Δήμου </w:t>
            </w:r>
            <w:r w:rsidR="000B6E29" w:rsidRPr="00391E7D">
              <w:t>σας</w:t>
            </w:r>
            <w:r w:rsidRPr="00391E7D">
              <w:t>,</w:t>
            </w:r>
            <w:r w:rsidR="000B6E29" w:rsidRPr="00391E7D">
              <w:t xml:space="preserve"> δεν α</w:t>
            </w:r>
            <w:r w:rsidR="003F1EAA" w:rsidRPr="00391E7D">
              <w:t xml:space="preserve">πασχολήθηκα με σύμβαση εργασίας ιδιωτικού δικαίου ορισμένου χρόνου για την αντιμετώπιση κατεπειγουσών πρόσκαιρων ή εποχιακών αναγκών </w:t>
            </w:r>
            <w:r w:rsidR="000B6E29" w:rsidRPr="00391E7D">
              <w:t xml:space="preserve">σε </w:t>
            </w:r>
            <w:r w:rsidR="003F1EAA" w:rsidRPr="00391E7D">
              <w:t>δημόσια υπηρεσία ή νομικό πρόσωπο του άρθρου 14 παρ.1 του Ν.2190/1994, όπως αντικαταστάθηκε από το άρθρο 1 παρ. 1 του Ν.3812/2009</w:t>
            </w:r>
            <w:r w:rsidR="000B6E29" w:rsidRPr="00391E7D">
              <w:t>.</w:t>
            </w:r>
          </w:p>
          <w:p w:rsidR="003F1EAA" w:rsidRPr="00C6163B" w:rsidRDefault="003F1EAA" w:rsidP="009D7D73">
            <w:pPr>
              <w:jc w:val="both"/>
              <w:rPr>
                <w:sz w:val="22"/>
                <w:szCs w:val="22"/>
              </w:rPr>
            </w:pPr>
          </w:p>
        </w:tc>
      </w:tr>
      <w:tr w:rsidR="003F1EAA" w:rsidRPr="00E65452" w:rsidTr="009D7D73">
        <w:tc>
          <w:tcPr>
            <w:tcW w:w="10420" w:type="dxa"/>
          </w:tcPr>
          <w:p w:rsidR="003F1EAA" w:rsidRPr="00E65452" w:rsidRDefault="003F1EAA" w:rsidP="009D7D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1EAA" w:rsidRDefault="003F1EAA" w:rsidP="003F1E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Pr="005D0CB3">
        <w:rPr>
          <w:b/>
          <w:szCs w:val="20"/>
        </w:rPr>
        <w:t>201</w:t>
      </w:r>
      <w:r>
        <w:rPr>
          <w:b/>
          <w:szCs w:val="20"/>
        </w:rPr>
        <w:t>9</w:t>
      </w:r>
    </w:p>
    <w:p w:rsidR="003F1EAA" w:rsidRDefault="003F1EAA" w:rsidP="003F1E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3F1EAA" w:rsidRDefault="003F1EAA" w:rsidP="003F1EAA">
      <w:pPr>
        <w:pStyle w:val="a6"/>
        <w:ind w:left="0"/>
        <w:jc w:val="right"/>
        <w:rPr>
          <w:sz w:val="16"/>
        </w:rPr>
      </w:pPr>
    </w:p>
    <w:p w:rsidR="003F1EAA" w:rsidRDefault="003F1EAA" w:rsidP="003F1EAA">
      <w:pPr>
        <w:pStyle w:val="a6"/>
        <w:ind w:left="0"/>
        <w:jc w:val="right"/>
        <w:rPr>
          <w:sz w:val="16"/>
        </w:rPr>
      </w:pPr>
    </w:p>
    <w:p w:rsidR="003F1EAA" w:rsidRDefault="003F1EAA" w:rsidP="003F1EAA">
      <w:pPr>
        <w:pStyle w:val="a6"/>
        <w:ind w:left="0"/>
        <w:jc w:val="right"/>
        <w:rPr>
          <w:sz w:val="16"/>
        </w:rPr>
      </w:pPr>
    </w:p>
    <w:p w:rsidR="003F1EAA" w:rsidRDefault="003F1EAA" w:rsidP="003F1E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ind w:left="0"/>
        <w:jc w:val="both"/>
        <w:rPr>
          <w:sz w:val="18"/>
        </w:rPr>
      </w:pPr>
    </w:p>
    <w:p w:rsidR="003F1EAA" w:rsidRDefault="003F1EAA" w:rsidP="003F1EA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F1EAA" w:rsidRDefault="003F1EAA" w:rsidP="003F1EA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F1EAA" w:rsidRDefault="003F1EAA" w:rsidP="003F1EA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F1EAA" w:rsidRPr="00BE5865" w:rsidRDefault="003F1EAA" w:rsidP="003F1EAA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F1EAA" w:rsidRDefault="003F1EAA" w:rsidP="003F1EAA">
      <w:pPr>
        <w:pStyle w:val="a6"/>
        <w:ind w:left="0"/>
        <w:jc w:val="both"/>
      </w:pPr>
    </w:p>
    <w:p w:rsidR="003F1EAA" w:rsidRDefault="003F1EAA" w:rsidP="001B7B17">
      <w:pPr>
        <w:pStyle w:val="a6"/>
        <w:ind w:left="0"/>
        <w:jc w:val="both"/>
      </w:pPr>
    </w:p>
    <w:sectPr w:rsidR="003F1EAA" w:rsidSect="00BE5865">
      <w:headerReference w:type="default" r:id="rId11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20" w:rsidRDefault="00700520">
      <w:r>
        <w:separator/>
      </w:r>
    </w:p>
  </w:endnote>
  <w:endnote w:type="continuationSeparator" w:id="0">
    <w:p w:rsidR="00700520" w:rsidRDefault="0070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EE" w:rsidRDefault="00F062EE">
    <w:pPr>
      <w:pStyle w:val="a4"/>
    </w:pPr>
  </w:p>
  <w:p w:rsidR="00F062EE" w:rsidRDefault="00F062EE">
    <w:pPr>
      <w:pStyle w:val="a4"/>
    </w:pPr>
  </w:p>
  <w:p w:rsidR="00F062EE" w:rsidRDefault="00F062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AA" w:rsidRDefault="003F1EAA">
    <w:pPr>
      <w:pStyle w:val="a4"/>
    </w:pPr>
  </w:p>
  <w:p w:rsidR="003F1EAA" w:rsidRDefault="003F1EAA">
    <w:pPr>
      <w:pStyle w:val="a4"/>
    </w:pPr>
  </w:p>
  <w:p w:rsidR="003F1EAA" w:rsidRDefault="003F1E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20" w:rsidRDefault="00700520">
      <w:r>
        <w:separator/>
      </w:r>
    </w:p>
  </w:footnote>
  <w:footnote w:type="continuationSeparator" w:id="0">
    <w:p w:rsidR="00700520" w:rsidRDefault="0070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B4279">
      <w:tc>
        <w:tcPr>
          <w:tcW w:w="5508" w:type="dxa"/>
        </w:tcPr>
        <w:p w:rsidR="00EB4279" w:rsidRDefault="0088638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4279" w:rsidRDefault="00EB42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4279" w:rsidRDefault="00EB42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F1EAA">
      <w:tc>
        <w:tcPr>
          <w:tcW w:w="5508" w:type="dxa"/>
        </w:tcPr>
        <w:p w:rsidR="003F1EAA" w:rsidRDefault="003F1E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F1EAA" w:rsidRDefault="003F1EA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F1EAA" w:rsidRDefault="003F1E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31" w:rsidRPr="00796A76" w:rsidRDefault="00904E31" w:rsidP="00796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560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7AC"/>
    <w:rsid w:val="00005D00"/>
    <w:rsid w:val="0001306F"/>
    <w:rsid w:val="00034D1F"/>
    <w:rsid w:val="000671BA"/>
    <w:rsid w:val="00070D5C"/>
    <w:rsid w:val="00081C17"/>
    <w:rsid w:val="000849CA"/>
    <w:rsid w:val="000A17DC"/>
    <w:rsid w:val="000A7044"/>
    <w:rsid w:val="000B6CDC"/>
    <w:rsid w:val="000B6E29"/>
    <w:rsid w:val="000F6146"/>
    <w:rsid w:val="000F7CE5"/>
    <w:rsid w:val="00112E33"/>
    <w:rsid w:val="00112E9D"/>
    <w:rsid w:val="00127F54"/>
    <w:rsid w:val="00134936"/>
    <w:rsid w:val="00154A16"/>
    <w:rsid w:val="0016250E"/>
    <w:rsid w:val="001A5D0F"/>
    <w:rsid w:val="001B7B17"/>
    <w:rsid w:val="001F5097"/>
    <w:rsid w:val="0020718E"/>
    <w:rsid w:val="00210433"/>
    <w:rsid w:val="0023099E"/>
    <w:rsid w:val="002443E7"/>
    <w:rsid w:val="0025086E"/>
    <w:rsid w:val="00250DD4"/>
    <w:rsid w:val="00264879"/>
    <w:rsid w:val="002800BB"/>
    <w:rsid w:val="00281FDB"/>
    <w:rsid w:val="00282D5F"/>
    <w:rsid w:val="00284675"/>
    <w:rsid w:val="002B63C6"/>
    <w:rsid w:val="002C2F77"/>
    <w:rsid w:val="002C3AE7"/>
    <w:rsid w:val="002C4152"/>
    <w:rsid w:val="002C45A4"/>
    <w:rsid w:val="002E6E01"/>
    <w:rsid w:val="00316A2C"/>
    <w:rsid w:val="00336172"/>
    <w:rsid w:val="00353415"/>
    <w:rsid w:val="00365F35"/>
    <w:rsid w:val="00373F36"/>
    <w:rsid w:val="003772FB"/>
    <w:rsid w:val="003805E7"/>
    <w:rsid w:val="003917A4"/>
    <w:rsid w:val="00391E7D"/>
    <w:rsid w:val="003B663B"/>
    <w:rsid w:val="003C70E4"/>
    <w:rsid w:val="003F1EAA"/>
    <w:rsid w:val="003F46C7"/>
    <w:rsid w:val="00431CBC"/>
    <w:rsid w:val="0044621C"/>
    <w:rsid w:val="00487AAE"/>
    <w:rsid w:val="00494155"/>
    <w:rsid w:val="004B4DEE"/>
    <w:rsid w:val="004D0954"/>
    <w:rsid w:val="004D0D60"/>
    <w:rsid w:val="004E43D5"/>
    <w:rsid w:val="00501231"/>
    <w:rsid w:val="00573A3E"/>
    <w:rsid w:val="005A0BE4"/>
    <w:rsid w:val="005A3AE6"/>
    <w:rsid w:val="005B5160"/>
    <w:rsid w:val="005C43DC"/>
    <w:rsid w:val="005D0CB3"/>
    <w:rsid w:val="006067B3"/>
    <w:rsid w:val="00606944"/>
    <w:rsid w:val="0063217F"/>
    <w:rsid w:val="00647969"/>
    <w:rsid w:val="006602BB"/>
    <w:rsid w:val="006720D2"/>
    <w:rsid w:val="006D7A6C"/>
    <w:rsid w:val="006E7AF3"/>
    <w:rsid w:val="006F1422"/>
    <w:rsid w:val="00700520"/>
    <w:rsid w:val="00705278"/>
    <w:rsid w:val="00742E35"/>
    <w:rsid w:val="0075207B"/>
    <w:rsid w:val="00763369"/>
    <w:rsid w:val="00790AED"/>
    <w:rsid w:val="00796A76"/>
    <w:rsid w:val="007B1070"/>
    <w:rsid w:val="007D744B"/>
    <w:rsid w:val="007F6057"/>
    <w:rsid w:val="00833605"/>
    <w:rsid w:val="008470EF"/>
    <w:rsid w:val="0085654F"/>
    <w:rsid w:val="0088301D"/>
    <w:rsid w:val="00886381"/>
    <w:rsid w:val="00886B4F"/>
    <w:rsid w:val="00895FED"/>
    <w:rsid w:val="008D1D29"/>
    <w:rsid w:val="008D6FF0"/>
    <w:rsid w:val="008F4965"/>
    <w:rsid w:val="009008D3"/>
    <w:rsid w:val="00904E31"/>
    <w:rsid w:val="0094620E"/>
    <w:rsid w:val="00986897"/>
    <w:rsid w:val="009C6EF1"/>
    <w:rsid w:val="009D58EF"/>
    <w:rsid w:val="00A14F56"/>
    <w:rsid w:val="00A65992"/>
    <w:rsid w:val="00AA5820"/>
    <w:rsid w:val="00AC3844"/>
    <w:rsid w:val="00AE35FC"/>
    <w:rsid w:val="00AF5E48"/>
    <w:rsid w:val="00AF62E9"/>
    <w:rsid w:val="00B017E3"/>
    <w:rsid w:val="00B14D43"/>
    <w:rsid w:val="00B602CF"/>
    <w:rsid w:val="00B805A4"/>
    <w:rsid w:val="00BB0C55"/>
    <w:rsid w:val="00BB6E92"/>
    <w:rsid w:val="00BE5865"/>
    <w:rsid w:val="00BF0C54"/>
    <w:rsid w:val="00C00E24"/>
    <w:rsid w:val="00C30126"/>
    <w:rsid w:val="00C51D7C"/>
    <w:rsid w:val="00C6163B"/>
    <w:rsid w:val="00C61C16"/>
    <w:rsid w:val="00C671CC"/>
    <w:rsid w:val="00CC4A65"/>
    <w:rsid w:val="00CC66D0"/>
    <w:rsid w:val="00CD55F5"/>
    <w:rsid w:val="00CF128C"/>
    <w:rsid w:val="00D1457A"/>
    <w:rsid w:val="00D24100"/>
    <w:rsid w:val="00D315FF"/>
    <w:rsid w:val="00D61272"/>
    <w:rsid w:val="00D96C6D"/>
    <w:rsid w:val="00DB0CAF"/>
    <w:rsid w:val="00DB5E47"/>
    <w:rsid w:val="00DC114C"/>
    <w:rsid w:val="00DC6F8B"/>
    <w:rsid w:val="00DD0F7D"/>
    <w:rsid w:val="00DF6D50"/>
    <w:rsid w:val="00DF7955"/>
    <w:rsid w:val="00E02A5D"/>
    <w:rsid w:val="00E04205"/>
    <w:rsid w:val="00E0792B"/>
    <w:rsid w:val="00E128DB"/>
    <w:rsid w:val="00E16B6C"/>
    <w:rsid w:val="00E217AC"/>
    <w:rsid w:val="00E2371D"/>
    <w:rsid w:val="00E35F7B"/>
    <w:rsid w:val="00E379E2"/>
    <w:rsid w:val="00E44A21"/>
    <w:rsid w:val="00E5048C"/>
    <w:rsid w:val="00E65452"/>
    <w:rsid w:val="00E85811"/>
    <w:rsid w:val="00EB2860"/>
    <w:rsid w:val="00EB4279"/>
    <w:rsid w:val="00EE15B2"/>
    <w:rsid w:val="00EF5760"/>
    <w:rsid w:val="00F03220"/>
    <w:rsid w:val="00F062EE"/>
    <w:rsid w:val="00F158AD"/>
    <w:rsid w:val="00F20DB3"/>
    <w:rsid w:val="00F214CC"/>
    <w:rsid w:val="00F3077B"/>
    <w:rsid w:val="00F3132A"/>
    <w:rsid w:val="00F47C59"/>
    <w:rsid w:val="00F50213"/>
    <w:rsid w:val="00F53D97"/>
    <w:rsid w:val="00F62FF1"/>
    <w:rsid w:val="00F8204B"/>
    <w:rsid w:val="00FA7CA3"/>
    <w:rsid w:val="00FB4D33"/>
    <w:rsid w:val="00FB760E"/>
    <w:rsid w:val="00FC2FC7"/>
    <w:rsid w:val="00FE0AB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D"/>
    <w:rPr>
      <w:sz w:val="24"/>
      <w:szCs w:val="24"/>
    </w:rPr>
  </w:style>
  <w:style w:type="paragraph" w:styleId="1">
    <w:name w:val="heading 1"/>
    <w:basedOn w:val="a"/>
    <w:next w:val="a"/>
    <w:qFormat/>
    <w:rsid w:val="00E02A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02A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02A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02A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02A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02A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02A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02A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02A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A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A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02A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02A5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02A5D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E5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BE58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0D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39</TotalTime>
  <Pages>3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Spiridoula</cp:lastModifiedBy>
  <cp:revision>15</cp:revision>
  <cp:lastPrinted>2019-07-23T07:27:00Z</cp:lastPrinted>
  <dcterms:created xsi:type="dcterms:W3CDTF">2018-03-09T09:40:00Z</dcterms:created>
  <dcterms:modified xsi:type="dcterms:W3CDTF">2019-07-23T07:50:00Z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