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79" w:rsidRPr="00C00E24" w:rsidRDefault="00507E12" w:rsidP="00796A76">
      <w:pPr>
        <w:tabs>
          <w:tab w:val="left" w:pos="4545"/>
        </w:tabs>
        <w:jc w:val="center"/>
        <w:rPr>
          <w:b/>
        </w:rPr>
      </w:pPr>
      <w:r>
        <w:rPr>
          <w:b/>
          <w:noProof/>
        </w:rPr>
        <w:pict>
          <v:rect id="_x0000_s1065" style="position:absolute;left:0;text-align:left;margin-left:-18pt;margin-top:-68.35pt;width:549pt;height:774pt;z-index:251655168" filled="f"/>
        </w:pict>
      </w:r>
      <w:r w:rsidR="00EB4279" w:rsidRPr="00C00E24">
        <w:rPr>
          <w:b/>
        </w:rPr>
        <w:t>ΥΠΕΥΘΥΝΗ ΔΗΛΩΣΗ</w:t>
      </w:r>
    </w:p>
    <w:p w:rsidR="00EB4279" w:rsidRDefault="00EB4279" w:rsidP="00EB4279">
      <w:pPr>
        <w:pStyle w:val="3"/>
        <w:jc w:val="left"/>
        <w:rPr>
          <w:sz w:val="24"/>
          <w:vertAlign w:val="superscript"/>
        </w:rPr>
      </w:pPr>
      <w:r>
        <w:t xml:space="preserve">                                                     </w:t>
      </w:r>
      <w:r>
        <w:rPr>
          <w:sz w:val="24"/>
          <w:vertAlign w:val="superscript"/>
        </w:rPr>
        <w:t>(άρθρο 8 Ν.1599/1986)</w:t>
      </w:r>
    </w:p>
    <w:p w:rsidR="00EB4279" w:rsidRDefault="00EB4279" w:rsidP="00EB4279">
      <w:pPr>
        <w:pStyle w:val="a3"/>
        <w:tabs>
          <w:tab w:val="clear" w:pos="4153"/>
          <w:tab w:val="clear" w:pos="8306"/>
        </w:tabs>
      </w:pPr>
    </w:p>
    <w:p w:rsidR="00EB4279" w:rsidRDefault="00EB4279" w:rsidP="00EB4279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B4279" w:rsidRDefault="00EB4279" w:rsidP="00EB4279">
      <w:pPr>
        <w:pStyle w:val="a5"/>
        <w:jc w:val="left"/>
        <w:rPr>
          <w:bCs/>
          <w:sz w:val="22"/>
        </w:rPr>
      </w:pPr>
    </w:p>
    <w:p w:rsidR="00EB4279" w:rsidRDefault="00EB4279" w:rsidP="00EB4279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B427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B4279" w:rsidRDefault="00EB4279" w:rsidP="00431CB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EB4279" w:rsidRPr="0085654F" w:rsidRDefault="00EB4279" w:rsidP="00431CBC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ΔΗΜΟ ΖΑΓΟΡΑΣ-ΜΟΥΡΕΣΙΟΥ</w:t>
            </w:r>
          </w:p>
        </w:tc>
      </w:tr>
      <w:tr w:rsidR="00EB427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B4279" w:rsidRDefault="00EB4279" w:rsidP="00431CB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B4279" w:rsidRPr="0085654F" w:rsidRDefault="00EB4279" w:rsidP="00431CBC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EB4279" w:rsidRDefault="00EB4279" w:rsidP="00431CB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B4279" w:rsidRPr="0085654F" w:rsidRDefault="00EB4279" w:rsidP="00431CBC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427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B4279" w:rsidRDefault="00EB4279" w:rsidP="00431CB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EB4279" w:rsidRPr="0085654F" w:rsidRDefault="00EB4279" w:rsidP="00431CB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427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B4279" w:rsidRDefault="00EB4279" w:rsidP="00431CB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EB4279" w:rsidRPr="0085654F" w:rsidRDefault="00EB4279" w:rsidP="00431CB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427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B4279" w:rsidRDefault="00EB4279" w:rsidP="00431CB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EB4279" w:rsidRPr="0085654F" w:rsidRDefault="00EB4279" w:rsidP="00431CBC">
            <w:pPr>
              <w:spacing w:before="240"/>
              <w:ind w:right="-233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427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9" w:rsidRDefault="00EB4279" w:rsidP="00431CB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9" w:rsidRPr="0085654F" w:rsidRDefault="00EB4279" w:rsidP="00431CB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427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B4279" w:rsidRDefault="00EB4279" w:rsidP="00431CB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B4279" w:rsidRPr="0085654F" w:rsidRDefault="00EB4279" w:rsidP="00431CB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B4279" w:rsidRDefault="00EB4279" w:rsidP="00431CB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EB4279" w:rsidRPr="0085654F" w:rsidRDefault="00EB4279" w:rsidP="00431CB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4279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B4279" w:rsidRDefault="00EB4279" w:rsidP="00431CB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B4279" w:rsidRPr="0085654F" w:rsidRDefault="00EB4279" w:rsidP="00431CB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EB4279" w:rsidRDefault="00EB4279" w:rsidP="00431CB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EB4279" w:rsidRPr="0085654F" w:rsidRDefault="00EB4279" w:rsidP="00431CB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EB4279" w:rsidRDefault="00EB4279" w:rsidP="00431CB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EB4279" w:rsidRPr="0085654F" w:rsidRDefault="00EB4279" w:rsidP="00431CB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EB4279" w:rsidRDefault="00EB4279" w:rsidP="00431CB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EB4279" w:rsidRPr="003805E7" w:rsidRDefault="00EB4279" w:rsidP="00431CBC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4279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B4279" w:rsidRDefault="00EB4279" w:rsidP="00431CB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:rsidR="00EB4279" w:rsidRPr="0085654F" w:rsidRDefault="00EB4279" w:rsidP="00431CBC">
            <w:pPr>
              <w:spacing w:before="240"/>
              <w:jc w:val="center"/>
              <w:rPr>
                <w:rFonts w:ascii="Arial" w:hAnsi="Arial" w:cs="Arial"/>
                <w:b/>
                <w:sz w:val="16"/>
              </w:rPr>
            </w:pPr>
            <w:r w:rsidRPr="0085654F"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1440" w:type="dxa"/>
            <w:gridSpan w:val="2"/>
            <w:vAlign w:val="bottom"/>
          </w:tcPr>
          <w:p w:rsidR="00EB4279" w:rsidRDefault="00EB4279" w:rsidP="00431C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EB4279" w:rsidRDefault="00EB4279" w:rsidP="00431C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EB4279" w:rsidRPr="0085654F" w:rsidRDefault="00EB4279" w:rsidP="00431CBC">
            <w:pPr>
              <w:spacing w:before="240"/>
              <w:jc w:val="center"/>
              <w:rPr>
                <w:rFonts w:ascii="Arial" w:hAnsi="Arial" w:cs="Arial"/>
                <w:b/>
                <w:sz w:val="16"/>
              </w:rPr>
            </w:pPr>
            <w:r w:rsidRPr="0085654F">
              <w:rPr>
                <w:rFonts w:ascii="Arial" w:hAnsi="Arial" w:cs="Arial"/>
                <w:b/>
                <w:sz w:val="16"/>
              </w:rPr>
              <w:t>-</w:t>
            </w:r>
          </w:p>
        </w:tc>
      </w:tr>
    </w:tbl>
    <w:p w:rsidR="00EB4279" w:rsidRDefault="00EB4279" w:rsidP="00EB4279">
      <w:pPr>
        <w:rPr>
          <w:rFonts w:ascii="Arial" w:hAnsi="Arial" w:cs="Arial"/>
          <w:b/>
          <w:bCs/>
          <w:sz w:val="28"/>
        </w:rPr>
      </w:pPr>
    </w:p>
    <w:p w:rsidR="00EB4279" w:rsidRPr="00316A2C" w:rsidRDefault="00EB4279" w:rsidP="00EB4279">
      <w:pPr>
        <w:rPr>
          <w:sz w:val="22"/>
          <w:szCs w:val="22"/>
        </w:rPr>
        <w:sectPr w:rsidR="00EB4279" w:rsidRPr="00316A2C" w:rsidSect="00134936">
          <w:headerReference w:type="default" r:id="rId7"/>
          <w:footerReference w:type="default" r:id="rId8"/>
          <w:type w:val="continuous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  <w:r w:rsidRPr="00316A2C">
        <w:rPr>
          <w:sz w:val="22"/>
          <w:szCs w:val="22"/>
        </w:rPr>
        <w:t>Με ατομική μου ευθύνη και γνωρίζοντας τις κυρώσεις , που προβλέπονται από τις διατάξεις της παρ.6 του άρθρου 22 του Ν.1599/1986, δηλώνω ότι</w:t>
      </w:r>
      <w:r>
        <w:rPr>
          <w:sz w:val="22"/>
          <w:szCs w:val="22"/>
        </w:rPr>
        <w:t>:</w:t>
      </w:r>
    </w:p>
    <w:tbl>
      <w:tblPr>
        <w:tblW w:w="0" w:type="auto"/>
        <w:tblLook w:val="01E0"/>
      </w:tblPr>
      <w:tblGrid>
        <w:gridCol w:w="10420"/>
      </w:tblGrid>
      <w:tr w:rsidR="00EB4279" w:rsidRPr="00E65452" w:rsidTr="00E65452">
        <w:tc>
          <w:tcPr>
            <w:tcW w:w="10420" w:type="dxa"/>
          </w:tcPr>
          <w:p w:rsidR="00EB4279" w:rsidRPr="00E65452" w:rsidRDefault="00EB4279" w:rsidP="00E654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5452">
              <w:rPr>
                <w:sz w:val="22"/>
                <w:szCs w:val="22"/>
              </w:rPr>
              <w:lastRenderedPageBreak/>
              <w:t xml:space="preserve">    Απασχολήθηκα με σύμβαση εργασίας ιδιωτικού δικαίου ορισμένου χρόνου </w:t>
            </w:r>
            <w:r w:rsidR="00F62FF1" w:rsidRPr="00E65452">
              <w:rPr>
                <w:sz w:val="22"/>
                <w:szCs w:val="22"/>
              </w:rPr>
              <w:t xml:space="preserve">για την αντιμετώπιση </w:t>
            </w:r>
            <w:r w:rsidR="00BE5865">
              <w:rPr>
                <w:sz w:val="22"/>
                <w:szCs w:val="22"/>
              </w:rPr>
              <w:t xml:space="preserve">κατεπειγουσών </w:t>
            </w:r>
            <w:r w:rsidR="00BE5865" w:rsidRPr="00E65452">
              <w:rPr>
                <w:sz w:val="22"/>
                <w:szCs w:val="22"/>
              </w:rPr>
              <w:t xml:space="preserve">πρόσκαιρων </w:t>
            </w:r>
            <w:r w:rsidR="00BE5865">
              <w:rPr>
                <w:sz w:val="22"/>
                <w:szCs w:val="22"/>
              </w:rPr>
              <w:t xml:space="preserve">ή </w:t>
            </w:r>
            <w:r w:rsidR="00F62FF1" w:rsidRPr="00E65452">
              <w:rPr>
                <w:sz w:val="22"/>
                <w:szCs w:val="22"/>
              </w:rPr>
              <w:t xml:space="preserve">εποχιακών </w:t>
            </w:r>
            <w:r w:rsidR="0025086E" w:rsidRPr="00E65452">
              <w:rPr>
                <w:sz w:val="22"/>
                <w:szCs w:val="22"/>
              </w:rPr>
              <w:t xml:space="preserve">αναγκών </w:t>
            </w:r>
            <w:r w:rsidRPr="00E65452">
              <w:rPr>
                <w:sz w:val="22"/>
                <w:szCs w:val="22"/>
              </w:rPr>
              <w:t>από</w:t>
            </w:r>
            <w:r w:rsidR="00CC66D0" w:rsidRPr="00E65452">
              <w:rPr>
                <w:sz w:val="22"/>
                <w:szCs w:val="22"/>
              </w:rPr>
              <w:t xml:space="preserve"> </w:t>
            </w:r>
            <w:r w:rsidRPr="00E65452">
              <w:rPr>
                <w:sz w:val="22"/>
                <w:szCs w:val="22"/>
              </w:rPr>
              <w:t>………………… έως………………..  στ……………………………………………………….(δημόσια υπηρεσία ή νομικό πρόσωπο του άρθρου 14 παρ.1 του Ν.2190/1994</w:t>
            </w:r>
            <w:r w:rsidR="00CC66D0" w:rsidRPr="00E65452">
              <w:rPr>
                <w:sz w:val="22"/>
                <w:szCs w:val="22"/>
              </w:rPr>
              <w:t>, όπως αντικαταστάθηκε από το άρθρο 1 παρ. 1 του Ν.3812/2009</w:t>
            </w:r>
            <w:r w:rsidRPr="00E65452">
              <w:rPr>
                <w:sz w:val="22"/>
                <w:szCs w:val="22"/>
              </w:rPr>
              <w:t>) με την ειδικότητα……………………………………..</w:t>
            </w:r>
          </w:p>
          <w:p w:rsidR="00EB4279" w:rsidRPr="00E65452" w:rsidRDefault="00EB4279" w:rsidP="00E65452">
            <w:pPr>
              <w:jc w:val="both"/>
              <w:rPr>
                <w:sz w:val="22"/>
                <w:szCs w:val="22"/>
              </w:rPr>
            </w:pPr>
          </w:p>
        </w:tc>
      </w:tr>
      <w:tr w:rsidR="00EB4279" w:rsidRPr="00E65452" w:rsidTr="00E65452">
        <w:tc>
          <w:tcPr>
            <w:tcW w:w="10420" w:type="dxa"/>
          </w:tcPr>
          <w:p w:rsidR="00EB4279" w:rsidRPr="00E65452" w:rsidRDefault="00EB4279" w:rsidP="00E654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EB4279" w:rsidRDefault="00EB4279" w:rsidP="00EB427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</w:t>
      </w:r>
      <w:r w:rsidRPr="005D0CB3">
        <w:rPr>
          <w:sz w:val="16"/>
        </w:rPr>
        <w:t xml:space="preserve">:        </w:t>
      </w:r>
      <w:r w:rsidRPr="005D0CB3">
        <w:rPr>
          <w:b/>
          <w:szCs w:val="20"/>
        </w:rPr>
        <w:t>-    -</w:t>
      </w:r>
      <w:r>
        <w:rPr>
          <w:b/>
          <w:szCs w:val="20"/>
        </w:rPr>
        <w:t xml:space="preserve"> </w:t>
      </w:r>
      <w:r w:rsidRPr="005D0CB3">
        <w:rPr>
          <w:b/>
          <w:szCs w:val="20"/>
        </w:rPr>
        <w:t>201</w:t>
      </w:r>
      <w:r w:rsidR="001F5CDA">
        <w:rPr>
          <w:b/>
          <w:szCs w:val="20"/>
        </w:rPr>
        <w:t>9</w:t>
      </w:r>
    </w:p>
    <w:p w:rsidR="00EB4279" w:rsidRDefault="00EB4279" w:rsidP="00EB427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Δηλ….</w:t>
      </w:r>
    </w:p>
    <w:p w:rsidR="00EB4279" w:rsidRDefault="00EB4279" w:rsidP="00EB4279">
      <w:pPr>
        <w:pStyle w:val="a6"/>
        <w:ind w:left="0"/>
        <w:jc w:val="right"/>
        <w:rPr>
          <w:sz w:val="16"/>
        </w:rPr>
      </w:pPr>
    </w:p>
    <w:p w:rsidR="00EB4279" w:rsidRDefault="00EB4279" w:rsidP="00EB4279">
      <w:pPr>
        <w:pStyle w:val="a6"/>
        <w:ind w:left="0"/>
        <w:jc w:val="right"/>
        <w:rPr>
          <w:sz w:val="16"/>
        </w:rPr>
      </w:pPr>
    </w:p>
    <w:p w:rsidR="00EB4279" w:rsidRDefault="00EB4279" w:rsidP="00EB4279">
      <w:pPr>
        <w:pStyle w:val="a6"/>
        <w:ind w:left="0"/>
        <w:jc w:val="right"/>
        <w:rPr>
          <w:sz w:val="16"/>
        </w:rPr>
      </w:pPr>
    </w:p>
    <w:p w:rsidR="00EB4279" w:rsidRDefault="00EB4279" w:rsidP="00EB427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EB4279" w:rsidRDefault="00EB4279" w:rsidP="00EB4279">
      <w:pPr>
        <w:pStyle w:val="a6"/>
        <w:ind w:left="0"/>
        <w:jc w:val="both"/>
        <w:rPr>
          <w:sz w:val="18"/>
        </w:rPr>
      </w:pPr>
    </w:p>
    <w:p w:rsidR="00EB4279" w:rsidRDefault="00EB4279" w:rsidP="00EB4279">
      <w:pPr>
        <w:pStyle w:val="a6"/>
        <w:ind w:left="0"/>
        <w:jc w:val="both"/>
        <w:rPr>
          <w:sz w:val="18"/>
        </w:rPr>
      </w:pPr>
    </w:p>
    <w:p w:rsidR="00EB4279" w:rsidRDefault="00EB4279" w:rsidP="00EB4279">
      <w:pPr>
        <w:pStyle w:val="a6"/>
        <w:ind w:left="0"/>
        <w:jc w:val="both"/>
        <w:rPr>
          <w:sz w:val="18"/>
        </w:rPr>
      </w:pPr>
    </w:p>
    <w:p w:rsidR="00EB4279" w:rsidRDefault="00EB4279" w:rsidP="00EB4279">
      <w:pPr>
        <w:pStyle w:val="a6"/>
        <w:ind w:left="0"/>
        <w:jc w:val="both"/>
        <w:rPr>
          <w:sz w:val="18"/>
        </w:rPr>
      </w:pPr>
    </w:p>
    <w:p w:rsidR="00EB4279" w:rsidRDefault="00EB4279" w:rsidP="00EB4279">
      <w:pPr>
        <w:pStyle w:val="a6"/>
        <w:ind w:left="0"/>
        <w:jc w:val="both"/>
        <w:rPr>
          <w:sz w:val="18"/>
        </w:rPr>
      </w:pPr>
    </w:p>
    <w:p w:rsidR="00EB4279" w:rsidRDefault="00EB4279" w:rsidP="00EB4279">
      <w:pPr>
        <w:pStyle w:val="a6"/>
        <w:ind w:left="0"/>
        <w:jc w:val="both"/>
        <w:rPr>
          <w:sz w:val="18"/>
        </w:rPr>
      </w:pPr>
    </w:p>
    <w:p w:rsidR="00EB4279" w:rsidRDefault="00EB4279" w:rsidP="00EB4279">
      <w:pPr>
        <w:pStyle w:val="a6"/>
        <w:ind w:left="0"/>
        <w:jc w:val="both"/>
        <w:rPr>
          <w:sz w:val="18"/>
        </w:rPr>
      </w:pPr>
    </w:p>
    <w:p w:rsidR="00EB4279" w:rsidRDefault="00EB4279" w:rsidP="00EB4279">
      <w:pPr>
        <w:pStyle w:val="a6"/>
        <w:ind w:left="0"/>
        <w:jc w:val="both"/>
        <w:rPr>
          <w:sz w:val="18"/>
        </w:rPr>
      </w:pPr>
    </w:p>
    <w:p w:rsidR="00EB4279" w:rsidRDefault="00EB4279" w:rsidP="00EB4279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B4279" w:rsidRDefault="00EB4279" w:rsidP="00EB4279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B4279" w:rsidRDefault="00EB4279" w:rsidP="00EB4279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B4279" w:rsidRPr="00BE5865" w:rsidRDefault="00EB4279" w:rsidP="00EB4279">
      <w:pPr>
        <w:pStyle w:val="a6"/>
        <w:jc w:val="both"/>
        <w:rPr>
          <w:sz w:val="18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081C17" w:rsidRDefault="00081C17" w:rsidP="001B7B17">
      <w:pPr>
        <w:pStyle w:val="a6"/>
        <w:ind w:left="0"/>
        <w:jc w:val="both"/>
      </w:pPr>
    </w:p>
    <w:sectPr w:rsidR="00081C17" w:rsidSect="00BE5865">
      <w:headerReference w:type="default" r:id="rId9"/>
      <w:type w:val="continuous"/>
      <w:pgSz w:w="11906" w:h="16838" w:code="9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49B" w:rsidRDefault="00CB249B">
      <w:r>
        <w:separator/>
      </w:r>
    </w:p>
  </w:endnote>
  <w:endnote w:type="continuationSeparator" w:id="0">
    <w:p w:rsidR="00CB249B" w:rsidRDefault="00CB2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2EE" w:rsidRDefault="00F062EE">
    <w:pPr>
      <w:pStyle w:val="a4"/>
    </w:pPr>
  </w:p>
  <w:p w:rsidR="00F062EE" w:rsidRDefault="00F062EE">
    <w:pPr>
      <w:pStyle w:val="a4"/>
    </w:pPr>
  </w:p>
  <w:p w:rsidR="00F062EE" w:rsidRDefault="00F062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49B" w:rsidRDefault="00CB249B">
      <w:r>
        <w:separator/>
      </w:r>
    </w:p>
  </w:footnote>
  <w:footnote w:type="continuationSeparator" w:id="0">
    <w:p w:rsidR="00CB249B" w:rsidRDefault="00CB2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EB4279">
      <w:tc>
        <w:tcPr>
          <w:tcW w:w="5508" w:type="dxa"/>
        </w:tcPr>
        <w:p w:rsidR="00EB4279" w:rsidRDefault="00886381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EB4279" w:rsidRDefault="00EB4279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EB4279" w:rsidRDefault="00EB427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E31" w:rsidRPr="00796A76" w:rsidRDefault="00904E31" w:rsidP="00796A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20482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E217AC"/>
    <w:rsid w:val="00005D00"/>
    <w:rsid w:val="0001306F"/>
    <w:rsid w:val="00034D1F"/>
    <w:rsid w:val="000671BA"/>
    <w:rsid w:val="00081C17"/>
    <w:rsid w:val="000849CA"/>
    <w:rsid w:val="000A17DC"/>
    <w:rsid w:val="000A7044"/>
    <w:rsid w:val="000F6146"/>
    <w:rsid w:val="000F7CE5"/>
    <w:rsid w:val="00112E33"/>
    <w:rsid w:val="00112E9D"/>
    <w:rsid w:val="00127F54"/>
    <w:rsid w:val="00134936"/>
    <w:rsid w:val="00154A16"/>
    <w:rsid w:val="0016250E"/>
    <w:rsid w:val="001B7B17"/>
    <w:rsid w:val="001F5097"/>
    <w:rsid w:val="001F5CDA"/>
    <w:rsid w:val="0020718E"/>
    <w:rsid w:val="00210433"/>
    <w:rsid w:val="0023099E"/>
    <w:rsid w:val="002443E7"/>
    <w:rsid w:val="0025086E"/>
    <w:rsid w:val="00250DD4"/>
    <w:rsid w:val="00264879"/>
    <w:rsid w:val="002800BB"/>
    <w:rsid w:val="00281FDB"/>
    <w:rsid w:val="00282D5F"/>
    <w:rsid w:val="00284675"/>
    <w:rsid w:val="002B63C6"/>
    <w:rsid w:val="002C2F77"/>
    <w:rsid w:val="002C3AE7"/>
    <w:rsid w:val="002C4152"/>
    <w:rsid w:val="002C45A4"/>
    <w:rsid w:val="002E6E01"/>
    <w:rsid w:val="00316A2C"/>
    <w:rsid w:val="00353415"/>
    <w:rsid w:val="00365F35"/>
    <w:rsid w:val="00373F36"/>
    <w:rsid w:val="003772FB"/>
    <w:rsid w:val="003805E7"/>
    <w:rsid w:val="003917A4"/>
    <w:rsid w:val="003B663B"/>
    <w:rsid w:val="003C70E4"/>
    <w:rsid w:val="003F46C7"/>
    <w:rsid w:val="00431CBC"/>
    <w:rsid w:val="0044621C"/>
    <w:rsid w:val="00487AAE"/>
    <w:rsid w:val="004B4DEE"/>
    <w:rsid w:val="004D0954"/>
    <w:rsid w:val="004D0D60"/>
    <w:rsid w:val="004E43D5"/>
    <w:rsid w:val="00501231"/>
    <w:rsid w:val="00507E12"/>
    <w:rsid w:val="00573A3E"/>
    <w:rsid w:val="005A0BE4"/>
    <w:rsid w:val="005A3AE6"/>
    <w:rsid w:val="005B5160"/>
    <w:rsid w:val="005C43DC"/>
    <w:rsid w:val="005D0CB3"/>
    <w:rsid w:val="006067B3"/>
    <w:rsid w:val="00606944"/>
    <w:rsid w:val="0063217F"/>
    <w:rsid w:val="00647969"/>
    <w:rsid w:val="006602BB"/>
    <w:rsid w:val="006D7A6C"/>
    <w:rsid w:val="006E7AF3"/>
    <w:rsid w:val="006F1422"/>
    <w:rsid w:val="00705278"/>
    <w:rsid w:val="00742E35"/>
    <w:rsid w:val="0075207B"/>
    <w:rsid w:val="00790AED"/>
    <w:rsid w:val="00796A76"/>
    <w:rsid w:val="007B1070"/>
    <w:rsid w:val="007D744B"/>
    <w:rsid w:val="007F6057"/>
    <w:rsid w:val="00833605"/>
    <w:rsid w:val="008470EF"/>
    <w:rsid w:val="0085654F"/>
    <w:rsid w:val="00886381"/>
    <w:rsid w:val="00886B4F"/>
    <w:rsid w:val="00895FED"/>
    <w:rsid w:val="008D1D29"/>
    <w:rsid w:val="008D6FF0"/>
    <w:rsid w:val="009008D3"/>
    <w:rsid w:val="00904E31"/>
    <w:rsid w:val="00986897"/>
    <w:rsid w:val="009C6EF1"/>
    <w:rsid w:val="009D58EF"/>
    <w:rsid w:val="00A14F56"/>
    <w:rsid w:val="00A65992"/>
    <w:rsid w:val="00AA5820"/>
    <w:rsid w:val="00AC3844"/>
    <w:rsid w:val="00AE35FC"/>
    <w:rsid w:val="00AF5E48"/>
    <w:rsid w:val="00AF62E9"/>
    <w:rsid w:val="00B017E3"/>
    <w:rsid w:val="00B14D43"/>
    <w:rsid w:val="00B602CF"/>
    <w:rsid w:val="00B805A4"/>
    <w:rsid w:val="00BB0C55"/>
    <w:rsid w:val="00BB6E92"/>
    <w:rsid w:val="00BE5865"/>
    <w:rsid w:val="00BF0C54"/>
    <w:rsid w:val="00C00E24"/>
    <w:rsid w:val="00C30126"/>
    <w:rsid w:val="00C51D7C"/>
    <w:rsid w:val="00C61C16"/>
    <w:rsid w:val="00C671CC"/>
    <w:rsid w:val="00CB249B"/>
    <w:rsid w:val="00CC4A65"/>
    <w:rsid w:val="00CC66D0"/>
    <w:rsid w:val="00CD55F5"/>
    <w:rsid w:val="00D1457A"/>
    <w:rsid w:val="00D24100"/>
    <w:rsid w:val="00D315FF"/>
    <w:rsid w:val="00D61272"/>
    <w:rsid w:val="00D96C6D"/>
    <w:rsid w:val="00DB0CAF"/>
    <w:rsid w:val="00DB5E47"/>
    <w:rsid w:val="00DC114C"/>
    <w:rsid w:val="00DC6F8B"/>
    <w:rsid w:val="00DD0F7D"/>
    <w:rsid w:val="00DF6D50"/>
    <w:rsid w:val="00DF7955"/>
    <w:rsid w:val="00E02A5D"/>
    <w:rsid w:val="00E04205"/>
    <w:rsid w:val="00E0792B"/>
    <w:rsid w:val="00E128DB"/>
    <w:rsid w:val="00E16B6C"/>
    <w:rsid w:val="00E217AC"/>
    <w:rsid w:val="00E2371D"/>
    <w:rsid w:val="00E379E2"/>
    <w:rsid w:val="00E44A21"/>
    <w:rsid w:val="00E5048C"/>
    <w:rsid w:val="00E65452"/>
    <w:rsid w:val="00E85811"/>
    <w:rsid w:val="00EB2860"/>
    <w:rsid w:val="00EB4279"/>
    <w:rsid w:val="00EE15B2"/>
    <w:rsid w:val="00EF5760"/>
    <w:rsid w:val="00F03220"/>
    <w:rsid w:val="00F062EE"/>
    <w:rsid w:val="00F158AD"/>
    <w:rsid w:val="00F214CC"/>
    <w:rsid w:val="00F3077B"/>
    <w:rsid w:val="00F3132A"/>
    <w:rsid w:val="00F47C59"/>
    <w:rsid w:val="00F50213"/>
    <w:rsid w:val="00F53D97"/>
    <w:rsid w:val="00F62FF1"/>
    <w:rsid w:val="00F8204B"/>
    <w:rsid w:val="00FA7CA3"/>
    <w:rsid w:val="00FB4D33"/>
    <w:rsid w:val="00FB760E"/>
    <w:rsid w:val="00FC2FC7"/>
    <w:rsid w:val="00FE0ABD"/>
    <w:rsid w:val="00FF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A5D"/>
    <w:rPr>
      <w:sz w:val="24"/>
      <w:szCs w:val="24"/>
    </w:rPr>
  </w:style>
  <w:style w:type="paragraph" w:styleId="1">
    <w:name w:val="heading 1"/>
    <w:basedOn w:val="a"/>
    <w:next w:val="a"/>
    <w:qFormat/>
    <w:rsid w:val="00E02A5D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02A5D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02A5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02A5D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02A5D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02A5D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02A5D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02A5D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02A5D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2A5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02A5D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02A5D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E02A5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E02A5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E02A5D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E02A5D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2E6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"/>
    <w:rsid w:val="00BE586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rsid w:val="00BE5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HP Inc.</cp:lastModifiedBy>
  <cp:revision>4</cp:revision>
  <cp:lastPrinted>2017-04-05T05:53:00Z</cp:lastPrinted>
  <dcterms:created xsi:type="dcterms:W3CDTF">2018-03-09T09:40:00Z</dcterms:created>
  <dcterms:modified xsi:type="dcterms:W3CDTF">2019-02-05T11:17:00Z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